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28" w:rsidRPr="00827F6F" w:rsidRDefault="00E96128" w:rsidP="006469B5">
      <w:pPr>
        <w:jc w:val="center"/>
        <w:rPr>
          <w:b/>
          <w:bCs/>
          <w:sz w:val="28"/>
          <w:szCs w:val="28"/>
        </w:rPr>
      </w:pPr>
      <w:r w:rsidRPr="00827F6F">
        <w:rPr>
          <w:b/>
          <w:bCs/>
          <w:sz w:val="28"/>
          <w:szCs w:val="28"/>
        </w:rPr>
        <w:t>ЛУХСКИЙ МУНИЦИПАЛЬНЫЙ РАЙОН</w:t>
      </w:r>
    </w:p>
    <w:p w:rsidR="00E96128" w:rsidRPr="00827F6F" w:rsidRDefault="00E96128" w:rsidP="006469B5">
      <w:pPr>
        <w:jc w:val="center"/>
        <w:rPr>
          <w:b/>
          <w:bCs/>
          <w:sz w:val="28"/>
          <w:szCs w:val="28"/>
        </w:rPr>
      </w:pPr>
      <w:r w:rsidRPr="00827F6F">
        <w:rPr>
          <w:b/>
          <w:bCs/>
          <w:sz w:val="28"/>
          <w:szCs w:val="28"/>
        </w:rPr>
        <w:t>ИВАНОВСКОЙ ОБЛАСТИ</w:t>
      </w:r>
    </w:p>
    <w:p w:rsidR="00E96128" w:rsidRPr="00827F6F" w:rsidRDefault="00E96128" w:rsidP="006469B5">
      <w:pPr>
        <w:jc w:val="center"/>
        <w:rPr>
          <w:b/>
          <w:bCs/>
          <w:sz w:val="28"/>
          <w:szCs w:val="28"/>
        </w:rPr>
      </w:pPr>
      <w:r w:rsidRPr="00827F6F">
        <w:rPr>
          <w:b/>
          <w:bCs/>
          <w:sz w:val="28"/>
          <w:szCs w:val="28"/>
        </w:rPr>
        <w:t>КОНТРОЛЬНО-СЧЕТНЫЙ ОРГАН</w:t>
      </w:r>
    </w:p>
    <w:p w:rsidR="00E96128" w:rsidRPr="00827F6F" w:rsidRDefault="00E96128" w:rsidP="006469B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27F6F">
        <w:rPr>
          <w:b/>
          <w:bCs/>
          <w:sz w:val="28"/>
          <w:szCs w:val="28"/>
        </w:rPr>
        <w:t>155270, Ивановская область, п. Лух, ул. Октябрьская, д. 4., тел. 2-12-61</w:t>
      </w:r>
    </w:p>
    <w:p w:rsidR="00E96128" w:rsidRPr="00827F6F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27F6F" w:rsidRDefault="00E96128" w:rsidP="006469B5">
      <w:pPr>
        <w:jc w:val="right"/>
        <w:rPr>
          <w:sz w:val="28"/>
          <w:szCs w:val="28"/>
        </w:rPr>
      </w:pPr>
      <w:r w:rsidRPr="00827F6F">
        <w:rPr>
          <w:sz w:val="28"/>
          <w:szCs w:val="28"/>
        </w:rPr>
        <w:t xml:space="preserve">                                                                                                       2</w:t>
      </w:r>
      <w:r w:rsidRPr="006469B5">
        <w:rPr>
          <w:sz w:val="28"/>
          <w:szCs w:val="28"/>
        </w:rPr>
        <w:t>9</w:t>
      </w:r>
      <w:r w:rsidRPr="00827F6F">
        <w:rPr>
          <w:sz w:val="28"/>
          <w:szCs w:val="28"/>
        </w:rPr>
        <w:t xml:space="preserve"> апреля  20</w:t>
      </w:r>
      <w:r w:rsidRPr="006469B5">
        <w:rPr>
          <w:sz w:val="28"/>
          <w:szCs w:val="28"/>
        </w:rPr>
        <w:t>20</w:t>
      </w:r>
      <w:r w:rsidRPr="00827F6F">
        <w:rPr>
          <w:sz w:val="28"/>
          <w:szCs w:val="28"/>
        </w:rPr>
        <w:t xml:space="preserve"> г.   </w:t>
      </w:r>
    </w:p>
    <w:p w:rsidR="00E96128" w:rsidRPr="00866FC3" w:rsidRDefault="00E96128" w:rsidP="006469B5">
      <w:pPr>
        <w:rPr>
          <w:i/>
          <w:iCs/>
          <w:sz w:val="36"/>
          <w:szCs w:val="36"/>
        </w:rPr>
      </w:pPr>
      <w:r w:rsidRPr="00827F6F">
        <w:rPr>
          <w:i/>
          <w:iCs/>
          <w:sz w:val="36"/>
          <w:szCs w:val="36"/>
        </w:rPr>
        <w:t xml:space="preserve">                               </w:t>
      </w:r>
    </w:p>
    <w:p w:rsidR="00E96128" w:rsidRPr="00866FC3" w:rsidRDefault="00E96128" w:rsidP="006469B5">
      <w:pPr>
        <w:jc w:val="center"/>
        <w:rPr>
          <w:b/>
          <w:bCs/>
          <w:sz w:val="32"/>
          <w:szCs w:val="32"/>
        </w:rPr>
      </w:pPr>
      <w:r w:rsidRPr="00866FC3">
        <w:rPr>
          <w:b/>
          <w:bCs/>
          <w:sz w:val="32"/>
          <w:szCs w:val="32"/>
        </w:rPr>
        <w:t>ЗАКЛЮЧЕНИЕ</w:t>
      </w:r>
    </w:p>
    <w:p w:rsidR="00E96128" w:rsidRPr="00866FC3" w:rsidRDefault="00E96128" w:rsidP="006469B5">
      <w:pPr>
        <w:jc w:val="center"/>
        <w:rPr>
          <w:b/>
          <w:bCs/>
          <w:sz w:val="32"/>
          <w:szCs w:val="32"/>
        </w:rPr>
      </w:pPr>
      <w:r w:rsidRPr="00866FC3">
        <w:rPr>
          <w:b/>
          <w:bCs/>
          <w:sz w:val="32"/>
          <w:szCs w:val="32"/>
        </w:rPr>
        <w:t>КОНТРОЛЬНО-СЧЕТНОГО ОРГАНА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Лухского муниципального района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по отчету об исполнении  бюджета Благовещенского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сельского поселения за 201</w:t>
      </w:r>
      <w:r w:rsidRPr="006469B5">
        <w:rPr>
          <w:b/>
          <w:bCs/>
          <w:sz w:val="28"/>
          <w:szCs w:val="28"/>
        </w:rPr>
        <w:t>9</w:t>
      </w:r>
      <w:r w:rsidRPr="00866FC3">
        <w:rPr>
          <w:b/>
          <w:bCs/>
          <w:sz w:val="28"/>
          <w:szCs w:val="28"/>
        </w:rPr>
        <w:t xml:space="preserve"> год.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Общие положения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Настоящее Заключение подготовлено контрольно-счетным органом Лухского муниципального района на основании статьи 264.4 Бюджетного кодекса РФ, Положения о бюджетном процессе в Благовещенском сельском поселении, утвержденного Решением Совета Благовещенского сельского поселения  от 20.03.2014г.  № 2 с  последующими дополнениями и изменениями, принятыми Решением Совета Благовещенского сельского поселения от  25.12.2018г. №36, от 27.11.2019г.№30, Положения о контрольно-счетном органе Благовещенского сельского поселения, принятого Решением Совета Благовещенского сельского поселения  от 30.03.2017 г. № 9 с последующими дополнениями и изменениями, принятыми Решением Совета </w:t>
      </w:r>
      <w:r>
        <w:rPr>
          <w:sz w:val="28"/>
          <w:szCs w:val="28"/>
        </w:rPr>
        <w:t>Б</w:t>
      </w:r>
      <w:r w:rsidRPr="00866FC3">
        <w:rPr>
          <w:sz w:val="28"/>
          <w:szCs w:val="28"/>
        </w:rPr>
        <w:t>лаговещенского сельского поселения от 19.09.2017г. №24, приказа по контрольно - счетному органу Лухского муниципального района от 01.04.2020 г. № 6,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Соглашения о передаче части полномочий по осуществлению внешнего финансового контроля от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27.12.2019 г. № 29.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Отчет об исполнении бюджета Благовещенского сельского поселения (ф. 0503117) представлен в контрольно - счетный орган Лухского муниципального района администрацией Благовещенского сельского поселения 31.03.2020г.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Перечень документов  и  материалов,  представленных одновременно с отчетом об исполнении бюджета соответствует требованиям  Положения о бюджетном процессе Благовещенского сельского поселения.</w:t>
      </w:r>
    </w:p>
    <w:p w:rsidR="00E96128" w:rsidRPr="00866FC3" w:rsidRDefault="00E96128" w:rsidP="006469B5">
      <w:pPr>
        <w:jc w:val="both"/>
        <w:rPr>
          <w:i/>
          <w:iCs/>
          <w:sz w:val="28"/>
          <w:szCs w:val="28"/>
        </w:rPr>
      </w:pPr>
      <w:r w:rsidRPr="00866FC3">
        <w:rPr>
          <w:sz w:val="28"/>
          <w:szCs w:val="28"/>
        </w:rPr>
        <w:t xml:space="preserve">     В ходе подготовки настоящего заключения контрольно-счетным органом Лухского муниципального района проведена проверка соответствия представленного отчета об исполнении местного бюджета за 2019 год с данными годовых отчетов главного распорядителя средств бюджета.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>Решение «О бюджете Благовещенского сельского поселения на 2019 год и плановый период 2020 и 2021 годов» принималось в соответствии с действующим порядком, определенным Бюджетным кодексом.</w:t>
      </w:r>
    </w:p>
    <w:p w:rsidR="00E96128" w:rsidRPr="00866FC3" w:rsidRDefault="00E96128" w:rsidP="006469B5">
      <w:pPr>
        <w:jc w:val="both"/>
        <w:rPr>
          <w:b/>
          <w:bCs/>
          <w:i/>
          <w:iCs/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>Проверкой   исполнения  бюджета Благовещенского сельского поселения за 2019 год, проведенной за период с 01.04.2020г. по 29.04.2020 года установлено следующее:</w:t>
      </w:r>
      <w:r w:rsidRPr="00866FC3">
        <w:rPr>
          <w:b/>
          <w:bCs/>
          <w:i/>
          <w:iCs/>
          <w:sz w:val="28"/>
          <w:szCs w:val="28"/>
        </w:rPr>
        <w:t xml:space="preserve">                  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Исполнение основных характеристик</w:t>
      </w:r>
    </w:p>
    <w:p w:rsidR="00E96128" w:rsidRPr="00866FC3" w:rsidRDefault="00E96128" w:rsidP="006469B5">
      <w:pPr>
        <w:rPr>
          <w:sz w:val="28"/>
          <w:szCs w:val="28"/>
        </w:rPr>
      </w:pPr>
      <w:r w:rsidRPr="00866FC3">
        <w:rPr>
          <w:b/>
          <w:bCs/>
          <w:i/>
          <w:iCs/>
          <w:sz w:val="28"/>
          <w:szCs w:val="28"/>
        </w:rPr>
        <w:t xml:space="preserve"> </w:t>
      </w:r>
    </w:p>
    <w:p w:rsidR="00E96128" w:rsidRPr="00866FC3" w:rsidRDefault="00E96128" w:rsidP="006469B5">
      <w:pPr>
        <w:pStyle w:val="BodyTextIndent3"/>
        <w:ind w:firstLine="0"/>
        <w:rPr>
          <w:sz w:val="28"/>
          <w:szCs w:val="28"/>
        </w:rPr>
      </w:pPr>
      <w:r w:rsidRPr="00866FC3">
        <w:rPr>
          <w:sz w:val="28"/>
          <w:szCs w:val="28"/>
        </w:rPr>
        <w:t xml:space="preserve">     Утверждение бюджета поселения на 2019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Первоначальные характеристики бюджета были утверждены Решением Совета Благовещенского сельского поселения  от 25 декабря 2018г.  № 35 «О бюджете Благовещенского сельского поселения  на 2019 год и плановый период 2020 и 2021 годов».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Общая сумма доходов была первоначально на 2019 год утверждена в сумме  6 167,1</w:t>
      </w:r>
      <w:r w:rsidRPr="00866FC3">
        <w:t xml:space="preserve"> </w:t>
      </w:r>
      <w:r w:rsidRPr="00866FC3">
        <w:rPr>
          <w:sz w:val="28"/>
          <w:szCs w:val="28"/>
        </w:rPr>
        <w:t xml:space="preserve">тыс. руб., в том числе налоговые и неналоговые доходы в сумме 130,0 тыс. руб., безвозмездные поступления из областного бюджета в сумме  6 037,1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Расходы утверждены в сумме 6 167,1 тыс. руб. (т.е. бюджет сбалансирован).     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течение  финансового года в утвержденный бюджет вносилось изменения   Решениями Совета Благовещенского сельского поселения 4 раза.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результате внесенных изменений плановые показатели доходов бюджета Благовещенского сельского поселения увеличились  на 101,0 тыс. руб. или на  1,6%.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Расходы бюджета увеличились на  101,0 тыс. руб., или на  1,6 %.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Доходная часть  бюджета Благовещенского сельского поселения  выполнена на 6 280,8 тыс. руб., что составляет  100,2% к утвержденному назначению, расходная часть – на сумму   6 245,6 тыс. руб., что составляет 99,6 %.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9"/>
        <w:gridCol w:w="1262"/>
        <w:gridCol w:w="1386"/>
        <w:gridCol w:w="1289"/>
        <w:gridCol w:w="2216"/>
        <w:gridCol w:w="1569"/>
      </w:tblGrid>
      <w:tr w:rsidR="00E96128" w:rsidRPr="00866FC3">
        <w:tc>
          <w:tcPr>
            <w:tcW w:w="1951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866FC3">
              <w:rPr>
                <w:sz w:val="20"/>
                <w:szCs w:val="20"/>
              </w:rPr>
              <w:t>Решение Совета</w:t>
            </w:r>
          </w:p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(дата, №)</w:t>
            </w:r>
          </w:p>
        </w:tc>
        <w:tc>
          <w:tcPr>
            <w:tcW w:w="1276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Доходы бюджета (тыс. руб.)</w:t>
            </w:r>
          </w:p>
        </w:tc>
        <w:tc>
          <w:tcPr>
            <w:tcW w:w="1417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Расходы бюджета</w:t>
            </w:r>
          </w:p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(тыс. руб.)</w:t>
            </w:r>
          </w:p>
        </w:tc>
        <w:tc>
          <w:tcPr>
            <w:tcW w:w="1332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Дефицит бюджета</w:t>
            </w:r>
          </w:p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(тыс. руб.)</w:t>
            </w:r>
          </w:p>
        </w:tc>
        <w:tc>
          <w:tcPr>
            <w:tcW w:w="2016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Источники финансирования</w:t>
            </w:r>
          </w:p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(Код бюджетной классификации</w:t>
            </w:r>
          </w:p>
        </w:tc>
        <w:tc>
          <w:tcPr>
            <w:tcW w:w="1579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Безвозмездные перечисления из вышестоя-</w:t>
            </w:r>
          </w:p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щих бюджетов (тыс. руб.).</w:t>
            </w:r>
          </w:p>
        </w:tc>
      </w:tr>
      <w:tr w:rsidR="00E96128" w:rsidRPr="00866FC3">
        <w:tc>
          <w:tcPr>
            <w:tcW w:w="1951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№7 от 20.02.2019</w:t>
            </w:r>
          </w:p>
        </w:tc>
        <w:tc>
          <w:tcPr>
            <w:tcW w:w="1276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6167146,00</w:t>
            </w:r>
          </w:p>
        </w:tc>
        <w:tc>
          <w:tcPr>
            <w:tcW w:w="1417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6167146,00</w:t>
            </w:r>
          </w:p>
        </w:tc>
        <w:tc>
          <w:tcPr>
            <w:tcW w:w="1332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</w:tcPr>
          <w:p w:rsidR="00E96128" w:rsidRPr="00866FC3" w:rsidRDefault="00E96128" w:rsidP="00DC406A">
            <w:r w:rsidRPr="00866FC3">
              <w:rPr>
                <w:sz w:val="20"/>
                <w:szCs w:val="20"/>
              </w:rPr>
              <w:t>00001050000000000000</w:t>
            </w:r>
          </w:p>
        </w:tc>
        <w:tc>
          <w:tcPr>
            <w:tcW w:w="1579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6037140,00</w:t>
            </w:r>
          </w:p>
        </w:tc>
      </w:tr>
      <w:tr w:rsidR="00E96128" w:rsidRPr="00866FC3">
        <w:tc>
          <w:tcPr>
            <w:tcW w:w="1951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№8 от 22.04.2019</w:t>
            </w:r>
          </w:p>
        </w:tc>
        <w:tc>
          <w:tcPr>
            <w:tcW w:w="1276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6266783,00</w:t>
            </w:r>
          </w:p>
        </w:tc>
        <w:tc>
          <w:tcPr>
            <w:tcW w:w="1417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6266783,00</w:t>
            </w:r>
          </w:p>
        </w:tc>
        <w:tc>
          <w:tcPr>
            <w:tcW w:w="1332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</w:tcPr>
          <w:p w:rsidR="00E96128" w:rsidRPr="00866FC3" w:rsidRDefault="00E96128" w:rsidP="00DC406A">
            <w:r w:rsidRPr="00866FC3">
              <w:rPr>
                <w:sz w:val="20"/>
                <w:szCs w:val="20"/>
              </w:rPr>
              <w:t>00001050000000000000</w:t>
            </w:r>
          </w:p>
        </w:tc>
        <w:tc>
          <w:tcPr>
            <w:tcW w:w="1579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6136777,00</w:t>
            </w:r>
          </w:p>
        </w:tc>
      </w:tr>
      <w:tr w:rsidR="00E96128" w:rsidRPr="00866FC3">
        <w:tc>
          <w:tcPr>
            <w:tcW w:w="1951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№17 от 10.06.2019</w:t>
            </w:r>
          </w:p>
        </w:tc>
        <w:tc>
          <w:tcPr>
            <w:tcW w:w="1276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6266875,00</w:t>
            </w:r>
          </w:p>
        </w:tc>
        <w:tc>
          <w:tcPr>
            <w:tcW w:w="1417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6266875,00</w:t>
            </w:r>
          </w:p>
        </w:tc>
        <w:tc>
          <w:tcPr>
            <w:tcW w:w="1332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</w:tcPr>
          <w:p w:rsidR="00E96128" w:rsidRPr="00866FC3" w:rsidRDefault="00E96128" w:rsidP="00DC406A">
            <w:r w:rsidRPr="00866FC3">
              <w:rPr>
                <w:sz w:val="20"/>
                <w:szCs w:val="20"/>
              </w:rPr>
              <w:t>00001050000000000000</w:t>
            </w:r>
          </w:p>
        </w:tc>
        <w:tc>
          <w:tcPr>
            <w:tcW w:w="1579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6136869,00</w:t>
            </w:r>
          </w:p>
        </w:tc>
      </w:tr>
      <w:tr w:rsidR="00E96128" w:rsidRPr="00866FC3">
        <w:tc>
          <w:tcPr>
            <w:tcW w:w="1951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№35 от 25.12.2019</w:t>
            </w:r>
          </w:p>
        </w:tc>
        <w:tc>
          <w:tcPr>
            <w:tcW w:w="1276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6268058,00</w:t>
            </w:r>
          </w:p>
        </w:tc>
        <w:tc>
          <w:tcPr>
            <w:tcW w:w="1417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6268058,00</w:t>
            </w:r>
          </w:p>
        </w:tc>
        <w:tc>
          <w:tcPr>
            <w:tcW w:w="1332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</w:tcPr>
          <w:p w:rsidR="00E96128" w:rsidRPr="00866FC3" w:rsidRDefault="00E96128" w:rsidP="00DC406A">
            <w:r w:rsidRPr="00866FC3">
              <w:rPr>
                <w:sz w:val="20"/>
                <w:szCs w:val="20"/>
              </w:rPr>
              <w:t>00001050000000000000</w:t>
            </w:r>
          </w:p>
        </w:tc>
        <w:tc>
          <w:tcPr>
            <w:tcW w:w="1579" w:type="dxa"/>
          </w:tcPr>
          <w:p w:rsidR="00E96128" w:rsidRPr="00866FC3" w:rsidRDefault="00E96128" w:rsidP="00DC40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6138058,00</w:t>
            </w:r>
          </w:p>
        </w:tc>
      </w:tr>
    </w:tbl>
    <w:p w:rsidR="00E96128" w:rsidRPr="00866FC3" w:rsidRDefault="00E96128" w:rsidP="006469B5">
      <w:pPr>
        <w:jc w:val="both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b/>
          <w:bCs/>
          <w:sz w:val="28"/>
          <w:szCs w:val="28"/>
        </w:rPr>
        <w:t xml:space="preserve">     </w:t>
      </w:r>
      <w:r w:rsidRPr="00866FC3">
        <w:rPr>
          <w:sz w:val="28"/>
          <w:szCs w:val="28"/>
        </w:rPr>
        <w:t>В соответствии с требованиями Бюджетного кодекса и Положения о бюджетном процессе Благовещенского сельского поселения, утвержденного Решением Совета Благовещенского сельского поселения 20.03.2014 года  №2, в действующей редакции (далее Положения № 2) разработаны и утверждены нормативно-правовые документы по исполнению бюджета Благовещенского сельского поселения на 2019 год и составлению бюджетной отчетности за 2019 год: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Порядок завершения операций по исполнению бюджета Благовещенского сельского поселения, утвержден Постановлением администрации сельского поселения  от 13.12.2016г. №103;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Порядок составления и ведения сводной бюджетной росписи бюджета Благовещенского сельского поселения и бюджетных росписей главных распорядителей средств бюджета Благовещенского  сельского поселения (главных администраторов источников внутреннего финансирования дефицита бюджета Благовещенского  сельского поселения), утвержден Постановлением главы  администрации Благовещенского сельского поселения 30.01.2010  года № 51  (статья 217 Бюджетного кодекса);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- Порядок составления и ведения реестра расходных обязательств Благовещенского сельского поселения, утвержден Постановлением главы  администрации Благовещенского сельского поселения 14.01.2010  года  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№ 1а; </w:t>
      </w:r>
    </w:p>
    <w:p w:rsidR="00E96128" w:rsidRPr="00866FC3" w:rsidRDefault="00E96128" w:rsidP="006469B5">
      <w:pPr>
        <w:jc w:val="both"/>
        <w:rPr>
          <w:i/>
          <w:iCs/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- </w:t>
      </w:r>
      <w:r w:rsidRPr="00866FC3">
        <w:rPr>
          <w:sz w:val="28"/>
          <w:szCs w:val="28"/>
        </w:rPr>
        <w:t>Порядок исполнения бюджета Благовещенского сельского поселения  по расходам и Порядка исполнения бюджета поселения по источникам финансирования дефицита бюджета, утвержден Постановлением администрации Благовещенского сельского поселения от 18.01.2019  года №5;</w:t>
      </w:r>
      <w:r w:rsidRPr="00866FC3">
        <w:rPr>
          <w:i/>
          <w:iCs/>
          <w:sz w:val="28"/>
          <w:szCs w:val="28"/>
        </w:rPr>
        <w:t xml:space="preserve">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Порядок составления и ведения кассового плана бюджета Благовещенского сельского поселения, утвержден Постановлением администрации Благовещенского сельского поселения от 02.04.2013 г. за № 33;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 Порядок составления бюджетной отчетности об исполнении бюджета Благовещенского сельского поселения, утвержден Постановлением администрации Благовещенского сельского поселения  от 26.04. 2013 г. №44;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Порядок проведения внешней проверки, предоставления, рассмотрения и утверждения годового отчета об исполнении бюджета, принят Решением Совета Благовещенского сельского поселения от 14.11.2013 г. № 31.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Анализ исполнения доходной части бюджета</w:t>
      </w:r>
    </w:p>
    <w:p w:rsidR="00E96128" w:rsidRPr="00866FC3" w:rsidRDefault="00E96128" w:rsidP="006469B5">
      <w:pPr>
        <w:rPr>
          <w:i/>
          <w:iCs/>
          <w:sz w:val="28"/>
          <w:szCs w:val="28"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Исполнение доходной части бюджета Благовещенского сельского поселения за 2019 год   в сравнении с поступлением доходов за 2017-2018 гг. отражено в Таблице №1 к данному заключению.</w:t>
      </w:r>
    </w:p>
    <w:p w:rsidR="00E96128" w:rsidRPr="00866FC3" w:rsidRDefault="00E96128" w:rsidP="006469B5">
      <w:pPr>
        <w:jc w:val="both"/>
      </w:pPr>
      <w:r w:rsidRPr="00866FC3">
        <w:rPr>
          <w:sz w:val="28"/>
          <w:szCs w:val="28"/>
        </w:rPr>
        <w:t>Структура доходов бюджета Благовещенского сельского поселения за</w:t>
      </w:r>
      <w:r w:rsidRPr="00866FC3">
        <w:rPr>
          <w:i/>
          <w:iCs/>
          <w:sz w:val="28"/>
          <w:szCs w:val="28"/>
        </w:rPr>
        <w:t xml:space="preserve">   </w:t>
      </w:r>
      <w:r w:rsidRPr="00866FC3">
        <w:rPr>
          <w:sz w:val="28"/>
          <w:szCs w:val="28"/>
        </w:rPr>
        <w:t xml:space="preserve">2017–2019 годы приведена на рисунке:  </w:t>
      </w:r>
      <w:r w:rsidRPr="00497F77">
        <w:rPr>
          <w:noProof/>
        </w:rPr>
        <w:object w:dxaOrig="7825" w:dyaOrig="3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63.5pt;height:174.75pt;visibility:visible" o:ole="">
            <v:imagedata r:id="rId6" o:title="" croptop="-3779f" cropbottom="-3591f" cropleft="-10285f" cropright="-1826f"/>
            <o:lock v:ext="edit" aspectratio="f"/>
          </v:shape>
          <o:OLEObject Type="Embed" ProgID="Excel.Chart.8" ShapeID="Объект 1" DrawAspect="Content" ObjectID="_1653202255" r:id="rId7"/>
        </w:object>
      </w:r>
    </w:p>
    <w:p w:rsidR="00E96128" w:rsidRPr="00866FC3" w:rsidRDefault="00E96128" w:rsidP="006469B5">
      <w:pPr>
        <w:jc w:val="both"/>
        <w:rPr>
          <w:i/>
          <w:iCs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Поступление доходов бюджета Благовещенского сельского поселения за 2019г. исполнено в сумме 6 280,8тыс.руб. при утвержденных 6 268,1 тыс.руб., что составляет 102,3%. Для сравнения в 2018 г. доходы поступили в сумме 6 545,9 тыс.руб., при утвержденных на год 6 475,4 тыс.руб., что составляет 101,1%,  в 2017 г. доходы поступили в сумме 6 073,2 тыс.руб., при утвержденных на год 6 067,4 тыс.руб., что составляет 100,1 %.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В 2019 году НДФЛ поступил в сумме 28,1 тыс.руб., исполнение составило 140,5%, в 2018 году НДФЛ поступил в сумме 48,9 тыс.руб., исполнение составило 271,7%,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в 2017 году НДФЛ поступил в сумме 20,1 тыс. руб., исполнение составило 104,7%.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Поступления доходов по разделу «Безвозмездные поступления» за 2019 год составило 6 138,1тыс.руб. или 100%, за 2018 год составило 6 340,8 тыс.руб. или 100,0%,  за 2017 год составило 5 910,6 тыс.руб. или 100,0 %, к годовому назначению.</w:t>
      </w:r>
    </w:p>
    <w:p w:rsidR="00E96128" w:rsidRPr="00866FC3" w:rsidRDefault="00E96128" w:rsidP="006469B5">
      <w:pPr>
        <w:jc w:val="both"/>
        <w:rPr>
          <w:i/>
          <w:iCs/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Структура исполнения доходов местного бюджета за 2019 год  представлена следующим образом:</w:t>
      </w:r>
    </w:p>
    <w:p w:rsidR="00E96128" w:rsidRPr="00866FC3" w:rsidRDefault="00E96128" w:rsidP="006469B5">
      <w:pPr>
        <w:jc w:val="center"/>
        <w:rPr>
          <w:i/>
          <w:iCs/>
        </w:rPr>
      </w:pPr>
      <w:r w:rsidRPr="00497F77">
        <w:rPr>
          <w:noProof/>
        </w:rPr>
        <w:object w:dxaOrig="8881" w:dyaOrig="3255">
          <v:shape id="Объект 2" o:spid="_x0000_i1026" type="#_x0000_t75" style="width:462.75pt;height:184.5pt;visibility:visible" o:ole="">
            <v:imagedata r:id="rId8" o:title="" croptop="-4047f" cropbottom="-4651f" cropleft="-1550f" cropright="-1203f"/>
            <o:lock v:ext="edit" aspectratio="f"/>
          </v:shape>
          <o:OLEObject Type="Embed" ProgID="Excel.Chart.8" ShapeID="Объект 2" DrawAspect="Content" ObjectID="_1653202256" r:id="rId9"/>
        </w:object>
      </w:r>
      <w:r w:rsidRPr="00866FC3">
        <w:rPr>
          <w:i/>
          <w:iCs/>
        </w:rPr>
        <w:t xml:space="preserve">    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Доходы бюджета Благовещенского сельского поселения исполнены в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сумме 6 280,8 тыс. руб., что составляет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102,3 % .</w:t>
      </w:r>
    </w:p>
    <w:p w:rsidR="00E96128" w:rsidRPr="00866FC3" w:rsidRDefault="00E96128" w:rsidP="006469B5">
      <w:pPr>
        <w:jc w:val="both"/>
        <w:rPr>
          <w:i/>
          <w:iCs/>
          <w:sz w:val="28"/>
          <w:szCs w:val="28"/>
        </w:rPr>
      </w:pPr>
      <w:r w:rsidRPr="00866FC3">
        <w:rPr>
          <w:b/>
          <w:bCs/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>Собственные доходы бюджета (налоговые и неналоговые) исполнены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в сумме 142,7</w:t>
      </w:r>
      <w:r>
        <w:rPr>
          <w:sz w:val="28"/>
          <w:szCs w:val="28"/>
        </w:rPr>
        <w:t xml:space="preserve"> тыс. руб.</w:t>
      </w:r>
      <w:r w:rsidRPr="00866FC3">
        <w:rPr>
          <w:sz w:val="28"/>
          <w:szCs w:val="28"/>
        </w:rPr>
        <w:t>,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или на 109,8%.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Безвозмездные поступления исполнены в сумме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6 138,1</w:t>
      </w:r>
      <w:r>
        <w:rPr>
          <w:sz w:val="28"/>
          <w:szCs w:val="28"/>
        </w:rPr>
        <w:t xml:space="preserve">  тыс. руб.</w:t>
      </w:r>
      <w:r w:rsidRPr="00866FC3">
        <w:rPr>
          <w:sz w:val="28"/>
          <w:szCs w:val="28"/>
        </w:rPr>
        <w:t>,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или на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100,0%.</w:t>
      </w:r>
      <w:r w:rsidRPr="00866FC3">
        <w:rPr>
          <w:i/>
          <w:iCs/>
          <w:sz w:val="28"/>
          <w:szCs w:val="28"/>
        </w:rPr>
        <w:t xml:space="preserve">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Налог на имущество занимает наибольший удельный вес в структуре налоговых и неналоговых доходов – 70,3 %. Исполнение данного налога составило  100,3 тыс. руб., что составляет 101,8% к утвержденным плановым показателям.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Второй по значимости вид налогов в структуре</w:t>
      </w:r>
      <w:r>
        <w:rPr>
          <w:sz w:val="28"/>
          <w:szCs w:val="28"/>
        </w:rPr>
        <w:t>,</w:t>
      </w:r>
      <w:r w:rsidRPr="00866FC3">
        <w:rPr>
          <w:sz w:val="28"/>
          <w:szCs w:val="28"/>
        </w:rPr>
        <w:t xml:space="preserve"> налог на доходы физических лиц  поступил в сумме 28,1 тыс. руб., что составляет 140,5 % к утвержденному плановому показателю.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Налог на совокупный доход поступил в сумме 14,3 тыс.руб., что составляет 124,3% к утвержденному плановому показателю.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 Плановые показатели доходов в течение отчетного периода подвергались корректировкам в сторону увеличения. 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Исполнение расходов бюджета по разделам, подразделам классификации расходов бюджетов РФ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rPr>
          <w:sz w:val="28"/>
          <w:szCs w:val="28"/>
        </w:rPr>
      </w:pPr>
      <w:r w:rsidRPr="00866FC3">
        <w:rPr>
          <w:sz w:val="28"/>
          <w:szCs w:val="28"/>
        </w:rPr>
        <w:t xml:space="preserve">     Структура расходов бюджета складывается следующим образом: </w:t>
      </w:r>
    </w:p>
    <w:p w:rsidR="00E96128" w:rsidRPr="00866FC3" w:rsidRDefault="00E96128" w:rsidP="006469B5">
      <w:pPr>
        <w:rPr>
          <w:sz w:val="20"/>
          <w:szCs w:val="20"/>
        </w:rPr>
      </w:pPr>
      <w:r w:rsidRPr="00866FC3">
        <w:rPr>
          <w:i/>
          <w:iCs/>
        </w:rPr>
        <w:t xml:space="preserve">                                                                                                                                        </w:t>
      </w:r>
      <w:r w:rsidRPr="00866FC3">
        <w:t>(</w:t>
      </w:r>
      <w:r w:rsidRPr="00866FC3">
        <w:rPr>
          <w:sz w:val="20"/>
          <w:szCs w:val="20"/>
        </w:rPr>
        <w:t>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3"/>
        <w:gridCol w:w="1455"/>
        <w:gridCol w:w="1456"/>
        <w:gridCol w:w="671"/>
        <w:gridCol w:w="1526"/>
        <w:gridCol w:w="1526"/>
        <w:gridCol w:w="666"/>
      </w:tblGrid>
      <w:tr w:rsidR="00E96128" w:rsidRPr="00866FC3">
        <w:trPr>
          <w:trHeight w:val="270"/>
        </w:trPr>
        <w:tc>
          <w:tcPr>
            <w:tcW w:w="2163" w:type="dxa"/>
            <w:vMerge w:val="restart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582" w:type="dxa"/>
            <w:gridSpan w:val="3"/>
          </w:tcPr>
          <w:p w:rsidR="00E96128" w:rsidRPr="00866FC3" w:rsidRDefault="00E96128" w:rsidP="00DC406A">
            <w:pPr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866FC3">
              <w:rPr>
                <w:b/>
                <w:bCs/>
                <w:sz w:val="20"/>
                <w:szCs w:val="20"/>
              </w:rPr>
              <w:t>20</w:t>
            </w:r>
            <w:r w:rsidRPr="00866FC3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66FC3">
              <w:rPr>
                <w:b/>
                <w:bCs/>
                <w:sz w:val="20"/>
                <w:szCs w:val="20"/>
              </w:rPr>
              <w:t>9  год</w:t>
            </w:r>
          </w:p>
        </w:tc>
        <w:tc>
          <w:tcPr>
            <w:tcW w:w="3718" w:type="dxa"/>
            <w:gridSpan w:val="3"/>
          </w:tcPr>
          <w:p w:rsidR="00E96128" w:rsidRPr="00866FC3" w:rsidRDefault="00E96128" w:rsidP="00DC406A">
            <w:pPr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 xml:space="preserve">                      20</w:t>
            </w:r>
            <w:r w:rsidRPr="00866FC3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66FC3">
              <w:rPr>
                <w:b/>
                <w:bCs/>
                <w:sz w:val="20"/>
                <w:szCs w:val="20"/>
              </w:rPr>
              <w:t>8 год</w:t>
            </w:r>
          </w:p>
        </w:tc>
      </w:tr>
      <w:tr w:rsidR="00E96128" w:rsidRPr="00866FC3">
        <w:trPr>
          <w:trHeight w:val="270"/>
        </w:trPr>
        <w:tc>
          <w:tcPr>
            <w:tcW w:w="2163" w:type="dxa"/>
            <w:vMerge/>
          </w:tcPr>
          <w:p w:rsidR="00E96128" w:rsidRPr="00866FC3" w:rsidRDefault="00E96128" w:rsidP="00DC406A"/>
        </w:tc>
        <w:tc>
          <w:tcPr>
            <w:tcW w:w="1455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Утверждено</w:t>
            </w:r>
          </w:p>
          <w:p w:rsidR="00E96128" w:rsidRPr="00866FC3" w:rsidRDefault="00E96128" w:rsidP="00DC40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Исполнено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Утверждено</w:t>
            </w:r>
          </w:p>
          <w:p w:rsidR="00E96128" w:rsidRPr="00866FC3" w:rsidRDefault="00E96128" w:rsidP="00DC406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%</w:t>
            </w:r>
          </w:p>
        </w:tc>
      </w:tr>
      <w:tr w:rsidR="00E96128" w:rsidRPr="00866FC3">
        <w:trPr>
          <w:trHeight w:val="270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1 962 080,04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1 958 205,95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99,8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1 890 401,26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1 890 401,26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</w:tr>
      <w:tr w:rsidR="00E96128" w:rsidRPr="00866FC3">
        <w:trPr>
          <w:trHeight w:val="70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80 220,00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80 220,00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72 887,00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72 887,00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</w:tr>
      <w:tr w:rsidR="00E96128" w:rsidRPr="00866FC3">
        <w:trPr>
          <w:trHeight w:val="821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105 240,99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105 240,99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80 000,00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80 000,00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</w:tr>
      <w:tr w:rsidR="00E96128" w:rsidRPr="00866FC3">
        <w:trPr>
          <w:trHeight w:val="270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534 911,00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534 911,00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399 274,0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399.274,0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</w:tr>
      <w:tr w:rsidR="00E96128" w:rsidRPr="00866FC3">
        <w:trPr>
          <w:trHeight w:val="840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Жилищно-коммунальное хозяйство (0500)</w:t>
            </w:r>
          </w:p>
          <w:p w:rsidR="00E96128" w:rsidRPr="00866FC3" w:rsidRDefault="00E96128" w:rsidP="00DC406A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1 042 911,85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1 024 284,51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98,2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1 365 327,49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1 326 237,33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97,1</w:t>
            </w:r>
          </w:p>
        </w:tc>
      </w:tr>
      <w:tr w:rsidR="00E96128" w:rsidRPr="00866FC3">
        <w:trPr>
          <w:trHeight w:val="270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Культура (0800)</w:t>
            </w:r>
          </w:p>
          <w:p w:rsidR="00E96128" w:rsidRPr="00866FC3" w:rsidRDefault="00E96128" w:rsidP="00DC406A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2 349 095,00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2 349 095,00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2 466 660,00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2 466 660,00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</w:tr>
      <w:tr w:rsidR="00E96128" w:rsidRPr="00866FC3">
        <w:trPr>
          <w:trHeight w:val="495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Социальная политика</w:t>
            </w:r>
          </w:p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(1000)</w:t>
            </w: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180 000,00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180 000,00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180 000,00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180 000,00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</w:tr>
      <w:tr w:rsidR="00E96128" w:rsidRPr="00866FC3">
        <w:trPr>
          <w:trHeight w:val="495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Физическая культура и спорт(1100)</w:t>
            </w: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13 599,12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13 599,12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20 889,25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20 889,25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sz w:val="20"/>
                <w:szCs w:val="20"/>
              </w:rPr>
            </w:pPr>
            <w:r w:rsidRPr="00866FC3">
              <w:rPr>
                <w:sz w:val="20"/>
                <w:szCs w:val="20"/>
              </w:rPr>
              <w:t>100,0</w:t>
            </w:r>
          </w:p>
        </w:tc>
      </w:tr>
      <w:tr w:rsidR="00E96128" w:rsidRPr="00866FC3">
        <w:trPr>
          <w:trHeight w:val="270"/>
        </w:trPr>
        <w:tc>
          <w:tcPr>
            <w:tcW w:w="2163" w:type="dxa"/>
          </w:tcPr>
          <w:p w:rsidR="00E96128" w:rsidRPr="00866FC3" w:rsidRDefault="00E96128" w:rsidP="00DC406A">
            <w:pPr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</w:tcPr>
          <w:p w:rsidR="00E96128" w:rsidRPr="00866FC3" w:rsidRDefault="00E96128" w:rsidP="00DC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>6 268 058,00</w:t>
            </w:r>
          </w:p>
        </w:tc>
        <w:tc>
          <w:tcPr>
            <w:tcW w:w="1456" w:type="dxa"/>
          </w:tcPr>
          <w:p w:rsidR="00E96128" w:rsidRPr="00866FC3" w:rsidRDefault="00E96128" w:rsidP="00DC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>6 245 556,57</w:t>
            </w:r>
          </w:p>
        </w:tc>
        <w:tc>
          <w:tcPr>
            <w:tcW w:w="671" w:type="dxa"/>
          </w:tcPr>
          <w:p w:rsidR="00E96128" w:rsidRPr="00866FC3" w:rsidRDefault="00E96128" w:rsidP="00DC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>6 475 439,00</w:t>
            </w:r>
          </w:p>
        </w:tc>
        <w:tc>
          <w:tcPr>
            <w:tcW w:w="1526" w:type="dxa"/>
          </w:tcPr>
          <w:p w:rsidR="00E96128" w:rsidRPr="00866FC3" w:rsidRDefault="00E96128" w:rsidP="00DC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>6 436 348,84</w:t>
            </w:r>
          </w:p>
        </w:tc>
        <w:tc>
          <w:tcPr>
            <w:tcW w:w="666" w:type="dxa"/>
          </w:tcPr>
          <w:p w:rsidR="00E96128" w:rsidRPr="00866FC3" w:rsidRDefault="00E96128" w:rsidP="00DC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FC3">
              <w:rPr>
                <w:b/>
                <w:bCs/>
                <w:sz w:val="20"/>
                <w:szCs w:val="20"/>
              </w:rPr>
              <w:t>99,4</w:t>
            </w:r>
          </w:p>
        </w:tc>
      </w:tr>
    </w:tbl>
    <w:p w:rsidR="00E96128" w:rsidRPr="00866FC3" w:rsidRDefault="00E96128" w:rsidP="006469B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FC3">
        <w:rPr>
          <w:sz w:val="28"/>
          <w:szCs w:val="28"/>
        </w:rPr>
        <w:t>В отчетном 2019 году наибольший удельный вес, как по плану так и по фактически занимают расходы на культуру. Их доля составляет 37,6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 xml:space="preserve">ед. Для сравнения в 2018 году - 38,3 ед., в 2017 году – 33,1 ед. В суммовом выражении в 2019 году расходы на культуру к уровню 2018 года </w:t>
      </w:r>
      <w:r>
        <w:rPr>
          <w:sz w:val="28"/>
          <w:szCs w:val="28"/>
        </w:rPr>
        <w:t>уменьше</w:t>
      </w:r>
      <w:r w:rsidRPr="00866FC3">
        <w:rPr>
          <w:sz w:val="28"/>
          <w:szCs w:val="28"/>
        </w:rPr>
        <w:t>ны на 117,6 тыс.руб.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Далее следуют расходы по разделу «Общегосударственные вопросы» удельный вес за 2019 год составил 31,4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</w:t>
      </w:r>
      <w:r>
        <w:rPr>
          <w:sz w:val="28"/>
          <w:szCs w:val="28"/>
        </w:rPr>
        <w:t>,</w:t>
      </w:r>
      <w:r w:rsidRPr="00866FC3">
        <w:rPr>
          <w:sz w:val="28"/>
          <w:szCs w:val="28"/>
        </w:rPr>
        <w:t xml:space="preserve"> за 2018 год составил 29,4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 Показатели данного раздела по сравнению с прошлым  периодом увеличились на  67,8 тыс. руб.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 разделу «Жилищно-коммунальное хозяйство» за 2019 год доля расходов в общем объеме составила 16,4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ед., за 2018 год - 20,6 ед.  в суммовом выражении в 2019 году расходы на ЖКХ к уровню 2018 года уменьшились  на 301,1 тыс. руб.</w:t>
      </w:r>
      <w:r w:rsidRPr="00866FC3">
        <w:rPr>
          <w:i/>
          <w:iCs/>
          <w:sz w:val="28"/>
          <w:szCs w:val="28"/>
        </w:rPr>
        <w:t xml:space="preserve"> 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 разделу «Национальная экономика»  за 2019 год доля расходов в общем объеме составила 8,6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ед., за 2018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год - 6,2 ед., в суммовом выражении в 2019 году расходы по национальной экономике к уровню 2018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 xml:space="preserve">года увеличились на 135,6 тыс.руб. 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>Удельный вес расходов по разделу «Социальная политика»  в 2019 году составила 2,9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ед., в 2018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 xml:space="preserve">году - 2,8 ед. Расходы по этому разделу к уровню 2018 года не изменились (180,0 тыс.руб.).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Расходы «Национальная безопасность и правоохранительная деятельность» в 2019 году составила 1,7 ед.</w:t>
      </w:r>
      <w:r>
        <w:rPr>
          <w:sz w:val="28"/>
          <w:szCs w:val="28"/>
        </w:rPr>
        <w:t xml:space="preserve">, </w:t>
      </w:r>
      <w:r w:rsidRPr="00866FC3">
        <w:rPr>
          <w:sz w:val="28"/>
          <w:szCs w:val="28"/>
        </w:rPr>
        <w:t>в 2018 году – 1,2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 по сравнению с 2018 г. увеличились на 25,4 тыс.руб.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Доля расходов по разделу «Национальная оборона» в 2019 году составляет  1,3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 в 2018году – 1,1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ед.,  в суммовом выражении в 2019 году расходы по данному разделу увеличились на 7,3 тыс.руб.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>В целом исполнение бюджета Благовещенского сельского поселения по расходам составило 6 245,6 тыс. руб., при утвержденных лимитах бюджетных назначений  на  2019 год</w:t>
      </w:r>
      <w:r w:rsidRPr="00866FC3">
        <w:rPr>
          <w:i/>
          <w:iCs/>
          <w:sz w:val="28"/>
          <w:szCs w:val="28"/>
        </w:rPr>
        <w:t xml:space="preserve">  </w:t>
      </w:r>
      <w:r w:rsidRPr="00866FC3">
        <w:rPr>
          <w:sz w:val="28"/>
          <w:szCs w:val="28"/>
        </w:rPr>
        <w:t xml:space="preserve">6 268,1 тыс. руб., что составляет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99,6 %.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 всем разделам, за исключением раздела «Жилищно-коммунальное хозяйство» (97,1%) , «Общегосударственные вопросы» (99,8%)   исполнение составило 100,0%.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>По сравнению с расходной частью прогноза социально-экономического развития Благовещенского сельского поселения на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2019г.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и на период до 2021 года, на основании которого формируется бюджет поселения, расходная часть бюджета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Благовещенского сельского поселения выполнена на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 xml:space="preserve">6245,6 тыс. руб. т.е. меньше показателей Прогноза (6 469,3 тыс. руб.) на  223,7 тыс. руб.   </w:t>
      </w:r>
    </w:p>
    <w:p w:rsidR="00E96128" w:rsidRPr="00866FC3" w:rsidRDefault="00E96128" w:rsidP="006469B5">
      <w:pPr>
        <w:jc w:val="both"/>
        <w:rPr>
          <w:b/>
          <w:bCs/>
          <w:sz w:val="28"/>
          <w:szCs w:val="28"/>
        </w:rPr>
      </w:pPr>
      <w:r w:rsidRPr="00866FC3">
        <w:rPr>
          <w:sz w:val="28"/>
          <w:szCs w:val="28"/>
        </w:rPr>
        <w:t xml:space="preserve">                          </w:t>
      </w:r>
      <w:r w:rsidRPr="00866FC3">
        <w:rPr>
          <w:b/>
          <w:bCs/>
          <w:sz w:val="28"/>
          <w:szCs w:val="28"/>
        </w:rPr>
        <w:t>Исполнение муниципальных  программ</w:t>
      </w:r>
    </w:p>
    <w:p w:rsidR="00E96128" w:rsidRPr="00866FC3" w:rsidRDefault="00E96128" w:rsidP="006469B5">
      <w:pPr>
        <w:jc w:val="both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Постановлением администрации Благовещенского сельского поселения от 22.11.2016 года № 83  «О внесении изменений и дополнений в постановление администрации Благовещенского сельского поселения от 05.11.2013г. №78«Об утверждении Перечня Программ и Подпрограмм Благовещенского сельского поселения», утвержден перечень программ и подпрограмм сельского поселения. На 2019 год утверждено 8 муниципальных программ.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</w:t>
      </w:r>
      <w:r w:rsidRPr="00866FC3">
        <w:rPr>
          <w:b/>
          <w:bCs/>
          <w:sz w:val="28"/>
          <w:szCs w:val="28"/>
        </w:rPr>
        <w:t>«Эффективная реализация органами местного самоуправления полномочий по решению вопросов местного значения»</w:t>
      </w:r>
      <w:r w:rsidRPr="00866FC3">
        <w:rPr>
          <w:sz w:val="28"/>
          <w:szCs w:val="28"/>
        </w:rPr>
        <w:t xml:space="preserve"> утверждена постановлением администрации Благовещенского сельского поселения  от 24.12.2018 г. №71 «О внесении изменений в постановление администрации Благовещенского сельского  поселения от 05.11.2013 г №80 «Об  утверждении муниципальной программы Благовещенского сельского поселения   «Эффективная реализация  органами местного самоуправления полномочий  по решению вопросов  местного значения» в сумме на 2019г.   1 787,6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Целями программы являются совершенствование муниципального управления, повышение его эффективности. Совершенствование организации муниципальной службы в администрации Благовещенского сельского поселения, повышение эффективности исполнения муниципальными служащими своих должностных обязанностей.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течение 2019 года программа претерпела изменения и дополнения в соответствии принятыми  постановлениями администрации Благовещенского сельского поселения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 xml:space="preserve">и решениями Совета сельского поселения. В программу «Эффективная реализация органами местного самоуправления полномочий по решению вопросов местного значения» 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вносились корректировки, окончательно утвердив лимиты бюджетных ассигнований  в сумме 1 960,1 тыс. руб., освоение средств за 2019 год  составило 1 945,9 тыс.руб. или 99,3%.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  состоит из 2 подпрограмм, в т.ч.: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- «Обеспечение деятельности органов местного самоуправления администрации Благовещенского сельского поселения».  Первоначально на 2019 год утверждены лимиты бюджетных ассигнований в сумме 1 777,6 тыс. руб.    В течение года в подпрограмму  вносились изменения , окончательно утвердив лимиты в сумме 1 960,1 тыс.руб., средства освоены на 99,3% (1 945,9 тыс.руб.).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 xml:space="preserve">- «Обеспечение финансирования непредвиденных расходов Благовещенского сельского поселения».  На 2019 год при формировании бюджета утверждены лимиты бюджетных ассигнований в сумме 10,0 тыс.  </w:t>
      </w:r>
    </w:p>
    <w:p w:rsidR="00E96128" w:rsidRPr="00866FC3" w:rsidRDefault="00E96128" w:rsidP="006469B5">
      <w:pPr>
        <w:rPr>
          <w:sz w:val="28"/>
          <w:szCs w:val="28"/>
        </w:rPr>
      </w:pPr>
      <w:r w:rsidRPr="00866FC3">
        <w:rPr>
          <w:sz w:val="28"/>
          <w:szCs w:val="28"/>
        </w:rPr>
        <w:t>руб. В течение года в подпрограмму   вносились изменения, окончательно утвердив лимиты бюджетных обязательств в сумме 0,00 тыс.руб. расходы не производились.</w:t>
      </w:r>
    </w:p>
    <w:p w:rsidR="00E96128" w:rsidRPr="00866FC3" w:rsidRDefault="00E96128" w:rsidP="006469B5">
      <w:pPr>
        <w:rPr>
          <w:sz w:val="28"/>
          <w:szCs w:val="28"/>
        </w:rPr>
      </w:pPr>
      <w:r w:rsidRPr="00866FC3">
        <w:rPr>
          <w:sz w:val="28"/>
          <w:szCs w:val="28"/>
        </w:rPr>
        <w:t xml:space="preserve">     Основные направления расходов по данной программе: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- расходы на содержание органов местного самоуправления составляют 1 914,2 тыс. руб., в том числе на заработную плату 1 513,9 тыс. 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- расходы на переданные полномочия по содержанию органов местного самоуправления в сумме 31,8 тыс. руб., в том числе: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- осуществление внутреннего финансового контроля учреждений сельского поселения;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 xml:space="preserve">Муниципальная программа Благовещенского сельского поселения </w:t>
      </w:r>
      <w:r w:rsidRPr="00866FC3">
        <w:rPr>
          <w:b/>
          <w:bCs/>
          <w:sz w:val="28"/>
          <w:szCs w:val="28"/>
        </w:rPr>
        <w:t>«Обеспечение безопасности граждан»</w:t>
      </w:r>
      <w:r w:rsidRPr="00866FC3">
        <w:rPr>
          <w:sz w:val="28"/>
          <w:szCs w:val="28"/>
        </w:rPr>
        <w:t xml:space="preserve"> утверждена постановлением администрации Благовещенского сельского поселения  от 24.12.2018 г.№72 «О внесении изменений в постановление администрации Благовещенского сельского поселения от 05.11.2013 года №81 «Об  утверждении муниципальной программы Благовещенского сельского поселения   «Обеспечение безопасности граждан»»   в сумме на 2019г.  97,0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Целью программы является - повышение уровня безопасности жизнедеятельности населения в Благовещенском сельском поселении.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течение 2019 года программа претерпела изменения и дополнения в соответствии принятыми  постановлениями администрации Благовещенского сельского поселения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 xml:space="preserve">и решениями Совета сельского поселения. В программу «Обеспечение безопасности граждан» 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вносились корректировки, окончательно утвердив лимиты бюджетных ассигнований  в сумме 105,2 тыс. руб., освоение средств за 2019 год  составило 100%.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Муниципальная программа Благовещенского сельского поселения «Обеспечение безопасности граждан»  состоит из одной подпрограммы -  «Защита населения на территории от чрезвычайных ситуаций природного и техногенного характера, гражданская оборона, обеспечение пожарной безопасности». Средства направлены на: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 оплату договоров гражданско-правового характера по транспортным расходам в сумме 6,1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 оплату договоров гражданско-правового характера по очистке противопожарных прорубей  - 44,5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 оплату договоров гражданско-правового характера по опашке населенных пунктов – 12,8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оплату договора по обустройству подъездных путей к противопожарному пирсу – 41,8 тыс.руб.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</w:t>
      </w:r>
      <w:r w:rsidRPr="00866FC3">
        <w:rPr>
          <w:b/>
          <w:bCs/>
          <w:sz w:val="28"/>
          <w:szCs w:val="28"/>
        </w:rPr>
        <w:t>«Развитие автомобильных дорог общего пользования местного значения Благовещенского сельского поселения»</w:t>
      </w:r>
      <w:r w:rsidRPr="00866FC3">
        <w:rPr>
          <w:sz w:val="28"/>
          <w:szCs w:val="28"/>
        </w:rPr>
        <w:t xml:space="preserve"> утверждена постановлением администрации Благовещенского сельского поселения  от 24.12.2018г. №73 «О внесении изменений в постановление администрации Благовещенского сельского  поселения от 05.11.2013 г. №82 «Об утверждении муниципальной программы Благовещенского сельского поселения  «Развитие автомобильных дорог общего пользования местного значения Благо</w:t>
      </w:r>
      <w:r>
        <w:rPr>
          <w:sz w:val="28"/>
          <w:szCs w:val="28"/>
        </w:rPr>
        <w:t xml:space="preserve">вещенского сельского поселения </w:t>
      </w:r>
      <w:r w:rsidRPr="00866FC3">
        <w:rPr>
          <w:sz w:val="28"/>
          <w:szCs w:val="28"/>
        </w:rPr>
        <w:t xml:space="preserve">» в сумме на 2019г.  415,3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Целью программы является достижение требуемого технического и эксплуатационного состояния дорог местного значения Благовещенского сельского поселения.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FC3">
        <w:rPr>
          <w:sz w:val="28"/>
          <w:szCs w:val="28"/>
        </w:rPr>
        <w:t>В течение 2019 года программа претерпела изменения и дополнения в соответствии принятыми  постановлениями администрации Благовещенского сельского поселения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и решениями Совета сельского поселения. В программу «Развитие автомобильных дорог общего пользования местного значения Благовещенского сельского поселения» вносились корректировки, окончательно утвердив лимиты бюджетных ассигнований  в сумме 514,9 тыс. руб., освоение средств за 2019 год  составило 100%.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«Развитие автомобильных дорог общего пользования местного значения Благовещенского сельского поселения»  состоит из 2 подпрограмм, в т.ч.: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- «Субсидирование транспортного обслуживания населения Благовещенского сельского поселения».  На 2019 год утверждены лимиты бюджетных ассигнований в сумме 216,0 тыс. руб. Средства подпрограммы освоены полностью на оплату транспортных услуг.</w:t>
      </w:r>
    </w:p>
    <w:p w:rsidR="00E96128" w:rsidRPr="00866FC3" w:rsidRDefault="00E96128" w:rsidP="006469B5">
      <w:pPr>
        <w:jc w:val="both"/>
        <w:rPr>
          <w:i/>
          <w:iCs/>
          <w:sz w:val="28"/>
          <w:szCs w:val="28"/>
        </w:rPr>
      </w:pPr>
      <w:r w:rsidRPr="00866FC3">
        <w:rPr>
          <w:sz w:val="28"/>
          <w:szCs w:val="28"/>
        </w:rPr>
        <w:t xml:space="preserve">     - «Содержание и ремонт автомобильных дорог Благовещенского сельского поселения».  На 2019 год утверждены лимиты бюджетных ассигнований в сумме 298,9 тыс. руб. Расходы проведены на расчистку дорог в зимний период. Освоено  100 %.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</w:t>
      </w:r>
      <w:r w:rsidRPr="00866FC3">
        <w:rPr>
          <w:b/>
          <w:bCs/>
          <w:sz w:val="28"/>
          <w:szCs w:val="28"/>
        </w:rPr>
        <w:t>«Развитие жилищно-коммунального хозяйства Благовещенского сельского поселения»</w:t>
      </w:r>
      <w:r w:rsidRPr="00866FC3">
        <w:rPr>
          <w:sz w:val="28"/>
          <w:szCs w:val="28"/>
        </w:rPr>
        <w:t xml:space="preserve"> утверждена постановлением администрации Благовещенского сельского поселения  от 24.12.2018г. №74 «О внесении изменений в постановление администрации Благовещенского сельского поселения    от 05.11.2013 г №83 «Об утверждении муниципальной программы Благовещенского сельского поселения  «Развитие жилищно-коммунального хозяйства Благо</w:t>
      </w:r>
      <w:r>
        <w:rPr>
          <w:sz w:val="28"/>
          <w:szCs w:val="28"/>
        </w:rPr>
        <w:t>вещенского сельского поселения</w:t>
      </w:r>
      <w:r w:rsidRPr="00866FC3">
        <w:rPr>
          <w:sz w:val="28"/>
          <w:szCs w:val="28"/>
        </w:rPr>
        <w:t xml:space="preserve">» в сумме на 2019г. 1 209,3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Целями программы являютс</w:t>
      </w:r>
      <w:r>
        <w:rPr>
          <w:sz w:val="28"/>
          <w:szCs w:val="28"/>
        </w:rPr>
        <w:t>я</w:t>
      </w:r>
      <w:r w:rsidRPr="00866FC3">
        <w:rPr>
          <w:sz w:val="28"/>
          <w:szCs w:val="28"/>
        </w:rPr>
        <w:t>: разработка мероприятий по разв</w:t>
      </w:r>
      <w:r>
        <w:rPr>
          <w:sz w:val="28"/>
          <w:szCs w:val="28"/>
        </w:rPr>
        <w:t xml:space="preserve">итию благоустройства территории </w:t>
      </w:r>
      <w:r w:rsidRPr="00866FC3">
        <w:rPr>
          <w:sz w:val="28"/>
          <w:szCs w:val="28"/>
        </w:rPr>
        <w:t>Благовещенского сельского поселения; повышение эстетической привлекательности на территории поселения; создание благоприятных условий для проживания населения на территории Благовещенского  поселения, повышение общего уровня благоустройства поселения.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течение 2019 года Программа претерпела изменения и дополнения в соответствии принятыми  постановлениями администрации Благовещенского сельского поселения  и решениями Совета сельского поселения. В программу «Развитие жилищно-коммунального хозяйства Благовещенского сельского поселения» </w:t>
      </w:r>
      <w:r w:rsidRPr="00866FC3">
        <w:rPr>
          <w:i/>
          <w:iCs/>
          <w:sz w:val="28"/>
          <w:szCs w:val="28"/>
        </w:rPr>
        <w:t xml:space="preserve"> </w:t>
      </w:r>
      <w:r w:rsidRPr="00866FC3">
        <w:rPr>
          <w:sz w:val="28"/>
          <w:szCs w:val="28"/>
        </w:rPr>
        <w:t>вносились корректировки, окончательно утвердив лимиты бюджетных ассигнований  в сумме 1 042,9 тыс. руб., освоение средств за 2019 год  составило 1 024,3 тыс. руб., что составило 98,2%.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«Развитие жилищно-коммунального хозяйства Благовещенского сельского поселения» состоит из одной подпрограммы:  «Содержание жилищно-коммунального хозяйства Благовещенского сельского поселения»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рамках программы произведены расходы: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приобретение ж/б колец по ремонту колодцев в сумме 56,9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- оплата транспортных расходов –20,0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расходы по сбору твердых коммунальных отходов в сумме 31,1тыс.руб.;</w:t>
      </w:r>
    </w:p>
    <w:p w:rsidR="00E96128" w:rsidRPr="00866FC3" w:rsidRDefault="00E96128" w:rsidP="006469B5">
      <w:pPr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расходы на электроэнергию по светильникам  уличного освещения в сумме 124,4 тыс.руб.;</w:t>
      </w:r>
    </w:p>
    <w:p w:rsidR="00E96128" w:rsidRPr="00866FC3" w:rsidRDefault="00E96128" w:rsidP="006469B5">
      <w:pPr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расходы, связанные с ремонтом и обслуживанием светильников уличного освещения – 44,3 тыс.руб.;</w:t>
      </w:r>
    </w:p>
    <w:p w:rsidR="00E96128" w:rsidRPr="00866FC3" w:rsidRDefault="00E96128" w:rsidP="006469B5">
      <w:pPr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приобретение светодиодных светильников на сумму 121,7тыс.руб.;</w:t>
      </w:r>
    </w:p>
    <w:p w:rsidR="00E96128" w:rsidRPr="00866FC3" w:rsidRDefault="00E96128" w:rsidP="006469B5">
      <w:pPr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приобретение таймеров для светильников уличного освещения в сумме 16,6тыс.руб.;</w:t>
      </w:r>
    </w:p>
    <w:p w:rsidR="00E96128" w:rsidRPr="00866FC3" w:rsidRDefault="00E96128" w:rsidP="006469B5">
      <w:pPr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оплата за  услуги по размещению линии наружного освещения в сумме</w:t>
      </w:r>
    </w:p>
    <w:p w:rsidR="00E96128" w:rsidRPr="00866FC3" w:rsidRDefault="00E96128" w:rsidP="006469B5">
      <w:pPr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26,6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- приобретение плит для устройства пирса д.Русино в сумме 45,0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расходы на благоустройство мест захоронения в сумме 2,0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расходы по сбору твердых коммунальных отходов в сумме 10,0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расходы по благоустройству (планировке территории) населенных пунктов поселения в сумме 56,1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тыс.руб.</w:t>
      </w:r>
    </w:p>
    <w:p w:rsidR="00E96128" w:rsidRPr="00866FC3" w:rsidRDefault="00E96128" w:rsidP="006469B5">
      <w:pPr>
        <w:shd w:val="clear" w:color="auto" w:fill="FFFFFF"/>
        <w:spacing w:before="5"/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услуги по устройству  места сбора и  временного хранения, а также перемещения использования  люминесцентных ламп в сумме 11,8 тыс.руб.;</w:t>
      </w:r>
    </w:p>
    <w:p w:rsidR="00E96128" w:rsidRPr="00866FC3" w:rsidRDefault="00E96128" w:rsidP="006469B5">
      <w:pPr>
        <w:shd w:val="clear" w:color="auto" w:fill="FFFFFF"/>
        <w:spacing w:before="5"/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химическая обработка участков, засоренных борщевиком в  сумме 24,8</w:t>
      </w:r>
      <w:r>
        <w:rPr>
          <w:spacing w:val="1"/>
          <w:sz w:val="28"/>
          <w:szCs w:val="28"/>
        </w:rPr>
        <w:t xml:space="preserve"> </w:t>
      </w:r>
      <w:r w:rsidRPr="00866FC3">
        <w:rPr>
          <w:spacing w:val="1"/>
          <w:sz w:val="28"/>
          <w:szCs w:val="28"/>
        </w:rPr>
        <w:t>тыс.руб.;</w:t>
      </w:r>
    </w:p>
    <w:p w:rsidR="00E96128" w:rsidRPr="00866FC3" w:rsidRDefault="00E96128" w:rsidP="006469B5">
      <w:pPr>
        <w:shd w:val="clear" w:color="auto" w:fill="FFFFFF"/>
        <w:spacing w:before="5"/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приобретение детских площадок и работы по установке в сумме 354,7</w:t>
      </w:r>
      <w:r>
        <w:rPr>
          <w:spacing w:val="1"/>
          <w:sz w:val="28"/>
          <w:szCs w:val="28"/>
        </w:rPr>
        <w:t xml:space="preserve"> </w:t>
      </w:r>
      <w:r w:rsidRPr="00866FC3">
        <w:rPr>
          <w:spacing w:val="1"/>
          <w:sz w:val="28"/>
          <w:szCs w:val="28"/>
        </w:rPr>
        <w:t>тыс.руб.;</w:t>
      </w:r>
    </w:p>
    <w:p w:rsidR="00E96128" w:rsidRPr="00866FC3" w:rsidRDefault="00E96128" w:rsidP="006469B5">
      <w:pPr>
        <w:shd w:val="clear" w:color="auto" w:fill="FFFFFF"/>
        <w:spacing w:before="5"/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уборка старых деревьев на сумму 17,8 тыс.руб.;</w:t>
      </w:r>
    </w:p>
    <w:p w:rsidR="00E96128" w:rsidRPr="00866FC3" w:rsidRDefault="00E96128" w:rsidP="006469B5">
      <w:pPr>
        <w:shd w:val="clear" w:color="auto" w:fill="FFFFFF"/>
        <w:spacing w:before="5"/>
        <w:jc w:val="both"/>
        <w:rPr>
          <w:spacing w:val="1"/>
          <w:sz w:val="28"/>
          <w:szCs w:val="28"/>
        </w:rPr>
      </w:pPr>
      <w:r w:rsidRPr="00866FC3">
        <w:rPr>
          <w:spacing w:val="1"/>
          <w:sz w:val="28"/>
          <w:szCs w:val="28"/>
        </w:rPr>
        <w:t>- за счет средств межбюджетного трансферта, передаваемого бюджету поселения из бюджета Лухского муниципального района на исполнение части полномочий по организации в границах поселения водоснабжения населения приобретены водяной насос и датчик на сумму 14,8</w:t>
      </w:r>
      <w:r>
        <w:rPr>
          <w:spacing w:val="1"/>
          <w:sz w:val="28"/>
          <w:szCs w:val="28"/>
        </w:rPr>
        <w:t xml:space="preserve"> </w:t>
      </w:r>
      <w:r w:rsidRPr="00866FC3">
        <w:rPr>
          <w:spacing w:val="1"/>
          <w:sz w:val="28"/>
          <w:szCs w:val="28"/>
        </w:rPr>
        <w:t>тыс.руб., отремонтирован водопроводный колодец в д.Сорокино</w:t>
      </w:r>
      <w:r>
        <w:rPr>
          <w:spacing w:val="1"/>
          <w:sz w:val="28"/>
          <w:szCs w:val="28"/>
        </w:rPr>
        <w:t xml:space="preserve"> </w:t>
      </w:r>
      <w:r w:rsidRPr="00866FC3">
        <w:rPr>
          <w:spacing w:val="1"/>
          <w:sz w:val="28"/>
          <w:szCs w:val="28"/>
        </w:rPr>
        <w:t>и участок водопровода в д.Слободки на сумму 43,2</w:t>
      </w:r>
      <w:r>
        <w:rPr>
          <w:spacing w:val="1"/>
          <w:sz w:val="28"/>
          <w:szCs w:val="28"/>
        </w:rPr>
        <w:t xml:space="preserve"> </w:t>
      </w:r>
      <w:r w:rsidRPr="00866FC3">
        <w:rPr>
          <w:spacing w:val="1"/>
          <w:sz w:val="28"/>
          <w:szCs w:val="28"/>
        </w:rPr>
        <w:t>тыс.руб., оплачены транспортные расходы на сумму 2,0</w:t>
      </w:r>
      <w:r>
        <w:rPr>
          <w:spacing w:val="1"/>
          <w:sz w:val="28"/>
          <w:szCs w:val="28"/>
        </w:rPr>
        <w:t xml:space="preserve"> </w:t>
      </w:r>
      <w:r w:rsidRPr="00866FC3">
        <w:rPr>
          <w:spacing w:val="1"/>
          <w:sz w:val="28"/>
          <w:szCs w:val="28"/>
        </w:rPr>
        <w:t>тыс.руб.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</w:t>
      </w:r>
      <w:r w:rsidRPr="00866FC3">
        <w:rPr>
          <w:b/>
          <w:bCs/>
          <w:sz w:val="28"/>
          <w:szCs w:val="28"/>
        </w:rPr>
        <w:t>«Культура Благовещенского сельского поселения»</w:t>
      </w:r>
      <w:r w:rsidRPr="00866FC3">
        <w:rPr>
          <w:sz w:val="28"/>
          <w:szCs w:val="28"/>
        </w:rPr>
        <w:t xml:space="preserve"> утверждена постановлением администрации Благовещенского сельского поселения         от 24.12.2018г. №75 «О внесении изменений в постановление администрации Благовещенского сельского поселения от 05.11.2013 г. №84 «Об утверждении муниципальной программы  Благовещенского сельского поселения «Культура Благовещенского сельского поселения» в сумме на 2019г.  2 347,9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 xml:space="preserve">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Целями программы являются: обеспечение конституционного права граждан на участие в культурной жизни, пользование учреждениями культуры, доступ к культурным ценностям и информационным ресурсам; сохранение и развитие культурного потенциала Благовещенского сельского поселения; создание благоприятных условий для наиболее полного удовлетворения культурных, информационных и образовательных запросов населения; формирование позитивной идеологии здорового образа жизни, патриотизма, гражданской и творческой активности жителей поселения, создание условий для развития народного художественного творчества.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течение 2019 года Программа  в результате изменений и дополнений претерпела корректировки в соответствии принятыми  постановлениями администрации Благовещенского сельского поселения и решениями Совета сельского поселения, окончательно утвердив лимиты бюджетных ассигнований  в сумме 2 349,1 тыс. руб., освоение средств за 2019 год  составило 100,0%.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«Культура Благовещенского сельского поселения»  состоит из одной подпрограммы – «Содержание и развитие муниципального учреждения культурно - досуговый  комплекс Благовещенского сельского поселения Лухского муниципального района Ивановской области».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Расходы направлены: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 на выполнение муниципального задания – 2 085,9 тыс.руб.;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-  на  повышение заработной платы работникам культуры муниципальных учреждений культуры – 263,2 тыс.руб.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 сельского поселения </w:t>
      </w:r>
      <w:r w:rsidRPr="00866FC3">
        <w:rPr>
          <w:b/>
          <w:bCs/>
          <w:sz w:val="28"/>
          <w:szCs w:val="28"/>
        </w:rPr>
        <w:t>«Социальная поддержка граждан Благовещенского сельского поселения»</w:t>
      </w:r>
      <w:r w:rsidRPr="00866FC3">
        <w:rPr>
          <w:sz w:val="28"/>
          <w:szCs w:val="28"/>
        </w:rPr>
        <w:t xml:space="preserve"> утверждена постановлением администрации Благовещенского сельского поселения от 24.12.2018г. №76 «О внесении изменений в постановление администрации Благовещенского сельского поселения от 05.11.2013 г. №85 «Об  утверждении муниципальной программы Благовещенского сельского поселения «Социальная поддержка граждан Благовещенского сельского поселения</w:t>
      </w:r>
      <w:r w:rsidRPr="00866FC3">
        <w:rPr>
          <w:b/>
          <w:bCs/>
        </w:rPr>
        <w:t xml:space="preserve">» </w:t>
      </w:r>
      <w:r w:rsidRPr="00866FC3">
        <w:rPr>
          <w:sz w:val="28"/>
          <w:szCs w:val="28"/>
        </w:rPr>
        <w:t xml:space="preserve">в сумме на 2019г.  180,0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Целью программы является  снижение социальной напряженности, улучшение социального положения, повышение качества жизни граждан Благовещенского сельского поселения.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течение 2019 года в программу изменения не вносились, освоение средств за 2019 год  составило 100,0%.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 Благовещенского сельского поселения «Социальная поддержка граждан Благовещенского сельского поселения»  состоит из 1 подпрограммы, в т.ч.:</w:t>
      </w:r>
    </w:p>
    <w:p w:rsidR="00E96128" w:rsidRPr="00866FC3" w:rsidRDefault="00E96128" w:rsidP="006469B5">
      <w:pPr>
        <w:jc w:val="both"/>
        <w:rPr>
          <w:i/>
          <w:iCs/>
          <w:sz w:val="28"/>
          <w:szCs w:val="28"/>
        </w:rPr>
      </w:pPr>
      <w:r w:rsidRPr="00866FC3">
        <w:rPr>
          <w:sz w:val="28"/>
          <w:szCs w:val="28"/>
        </w:rPr>
        <w:t xml:space="preserve">     - «Ежемесячного доплаты к трудовой пенсии по старости муниципальным служащим».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Основные направления расходов по данной программе: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- расходы на пенсии муниципальных служащих в сумме 180,0 тыс.руб. за январь-декабрь 2019г.(5 человек)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 </w:t>
      </w:r>
      <w:r w:rsidRPr="00866FC3">
        <w:rPr>
          <w:b/>
          <w:bCs/>
          <w:sz w:val="28"/>
          <w:szCs w:val="28"/>
        </w:rPr>
        <w:t xml:space="preserve">«Развитие сельскохозяйственного производства, малого и среднего предпринимательства» </w:t>
      </w:r>
      <w:r w:rsidRPr="00866FC3">
        <w:rPr>
          <w:sz w:val="28"/>
          <w:szCs w:val="28"/>
        </w:rPr>
        <w:t xml:space="preserve">утверждена постановлением администрации Благовещенского сельского поселения   от 24.12.2018 г. №78 «О внесении изменений в постановление администрации Благовещенского сельского поселения  от 22.11.2016г. №93 «Об  утверждении муниципальной программы Благовещенского сельского поселения «Развитие сельскохозяйственного производства, малого и среднего предпринимательства» в сумме на 2019г. 25,0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Целью программы является: - Развитие субъектов малого и среднего предпринимательства  в целях формирования конкурентной среды в экономике поселения; Обеспечение благоприятных условий для развития субъектов малого и среднего предпринимательства;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Обеспечение конкурентоспособности субъектов малого и среднего предпринимательства;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Оказание содействия субъектам малого и среднего предпринимательства в продвижении их товаров (работ, услуг);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Увеличение количества субъектов малого и среднего предпринимательства;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Обеспечение занятости населения и развитие самозанятости;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Увеличение объема производимых субъектами малого и среднего предпринимательства товаров (работ, услуг);</w:t>
      </w:r>
    </w:p>
    <w:p w:rsidR="00E96128" w:rsidRPr="00866FC3" w:rsidRDefault="00E96128" w:rsidP="006469B5">
      <w:pPr>
        <w:tabs>
          <w:tab w:val="left" w:pos="552"/>
          <w:tab w:val="left" w:pos="1048"/>
          <w:tab w:val="left" w:pos="1951"/>
        </w:tabs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FC3">
        <w:rPr>
          <w:sz w:val="28"/>
          <w:szCs w:val="28"/>
        </w:rPr>
        <w:t>В течение 2019 года Программа  в результате изменений и дополнений претерпела корректировки в соответствии принятыми  постановлениями администрации Благовещенского сельского поселения и решениями Совета сельского поселения, окончательно утвердив лимиты бюджетных ассигнований  в сумме 20,0 тыс. руб., освоение средств за 2019 год  составило 100,0%.</w:t>
      </w:r>
    </w:p>
    <w:p w:rsidR="00E96128" w:rsidRPr="00866FC3" w:rsidRDefault="00E96128" w:rsidP="006469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66FC3">
        <w:rPr>
          <w:rFonts w:ascii="Times New Roman" w:hAnsi="Times New Roman" w:cs="Times New Roman"/>
          <w:sz w:val="28"/>
          <w:szCs w:val="28"/>
        </w:rPr>
        <w:t xml:space="preserve">     В рамках программы произведены расходы в сумме 20,0 тыс.руб., на проведение «Дня пахаря».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Муниципальная программа Благовещенского сельского поселения </w:t>
      </w:r>
      <w:r w:rsidRPr="00866FC3">
        <w:rPr>
          <w:b/>
          <w:bCs/>
          <w:sz w:val="28"/>
          <w:szCs w:val="28"/>
        </w:rPr>
        <w:t>«Развитие физкультуры, массового спорта, работа с детьми и молодёжью»</w:t>
      </w:r>
      <w:r w:rsidRPr="00866FC3">
        <w:rPr>
          <w:sz w:val="28"/>
          <w:szCs w:val="28"/>
        </w:rPr>
        <w:t xml:space="preserve"> утверждена постановлением администрации Благовещенского сельского поселения   от 24.12.2018г. №77 «О внесении изменений в постановление администрации Благовещенского сельского поселения от 22.11.2016г. №92 «Об  утверждении муниципальной программы Благовещенского сельского поселения «Развитие физкультуры, массового спорта, работа с детьми и молодежью</w:t>
      </w:r>
      <w:r w:rsidRPr="00866FC3">
        <w:rPr>
          <w:b/>
          <w:bCs/>
        </w:rPr>
        <w:t xml:space="preserve">» </w:t>
      </w:r>
      <w:r w:rsidRPr="00866FC3">
        <w:rPr>
          <w:sz w:val="28"/>
          <w:szCs w:val="28"/>
        </w:rPr>
        <w:t xml:space="preserve">в сумме на 2019г.  20,0 тыс. руб.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Целью программы является</w:t>
      </w:r>
      <w:r w:rsidRPr="00866FC3">
        <w:rPr>
          <w:b/>
          <w:bCs/>
          <w:sz w:val="28"/>
          <w:szCs w:val="28"/>
        </w:rPr>
        <w:t>:</w:t>
      </w:r>
      <w:r w:rsidRPr="00866FC3">
        <w:rPr>
          <w:sz w:val="28"/>
          <w:szCs w:val="28"/>
        </w:rPr>
        <w:t xml:space="preserve">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создание условий для развития физической культуры, массового спорта на территории Благовещенского сельского поселения,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- сохранение и укрепление здоровья населения; приобщение различных слоев населения к регулярным занятиям спортом;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-популяризация массового и профессионального спорта, организация досуга молодёжи.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течение 2019 года в программу вносились изменения, окончательно утвердив лимиты бюджетных ассигнований в сумме 13,6 тыс.руб., освоение средств за 2019 год  составило 100,0%.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Средства направлены на проведение районных соревнований среди школьников по легкой атлетике.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бюджете Благовещенского сельского поселения есть непрограммные расходы, утверждено 85,1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тыс.руб., в течении года сумма балы скорректирована и составила 82,2 тыс.руб., освоено 100,0 %. Средства расходовались на осуществление полномочий по первичному воинскому учету на территории, где отсутствуют военные комиссариаты в сумме 80,2 тыс.руб., а также расходы по уплате членских взносов в Совет муниципальных образований Ивановской области в сумме 1,8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тыс.руб., а также расходы по составлению списков присяжных заседателей в сумме 0,09</w:t>
      </w:r>
      <w:r>
        <w:rPr>
          <w:sz w:val="28"/>
          <w:szCs w:val="28"/>
        </w:rPr>
        <w:t xml:space="preserve"> </w:t>
      </w:r>
      <w:r w:rsidRPr="00866FC3">
        <w:rPr>
          <w:sz w:val="28"/>
          <w:szCs w:val="28"/>
        </w:rPr>
        <w:t>тыс.руб..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Использование средств резервного фонда</w:t>
      </w: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Объем резервного фонда Благовещенского сельского поселения на 2019г. определен в сумме 10,0  тыс. руб., что не противоречит п.3 ст.81 Бюджетного кодекса РФ (резервный фонд сельского поселения в бюджете на 2019 год не превысил максимальный размер 3 % от </w:t>
      </w:r>
      <w:r w:rsidRPr="00866FC3">
        <w:rPr>
          <w:spacing w:val="-2"/>
          <w:sz w:val="28"/>
          <w:szCs w:val="28"/>
        </w:rPr>
        <w:t xml:space="preserve">утвержденных расходов бюджета). </w:t>
      </w:r>
      <w:r w:rsidRPr="00866FC3">
        <w:rPr>
          <w:sz w:val="28"/>
          <w:szCs w:val="28"/>
        </w:rPr>
        <w:t xml:space="preserve">Согласно ст.81 п. 6 БК РФ,  Постановлением администрации Благовещенского сельского поселения от 10.12.2012 года №63, утвержден Порядок расходования средств резервного фонда.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Средства резервного фонда в отчетном году не использовались.</w:t>
      </w:r>
    </w:p>
    <w:p w:rsidR="00E96128" w:rsidRPr="00866FC3" w:rsidRDefault="00E96128" w:rsidP="006469B5">
      <w:pPr>
        <w:rPr>
          <w:b/>
          <w:bCs/>
          <w:i/>
          <w:iCs/>
          <w:sz w:val="28"/>
          <w:szCs w:val="28"/>
        </w:rPr>
      </w:pPr>
      <w:r w:rsidRPr="00866FC3">
        <w:rPr>
          <w:b/>
          <w:bCs/>
          <w:i/>
          <w:iCs/>
          <w:sz w:val="28"/>
          <w:szCs w:val="28"/>
        </w:rPr>
        <w:t xml:space="preserve">                                                </w:t>
      </w:r>
    </w:p>
    <w:p w:rsidR="00E96128" w:rsidRPr="00866FC3" w:rsidRDefault="00E96128" w:rsidP="006469B5">
      <w:pPr>
        <w:rPr>
          <w:b/>
          <w:bCs/>
          <w:i/>
          <w:iCs/>
          <w:sz w:val="28"/>
          <w:szCs w:val="28"/>
        </w:rPr>
      </w:pP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>Дебиторская и кредиторская задолженность</w:t>
      </w:r>
    </w:p>
    <w:p w:rsidR="00E96128" w:rsidRPr="00866FC3" w:rsidRDefault="00E96128" w:rsidP="006469B5">
      <w:pPr>
        <w:rPr>
          <w:b/>
          <w:bCs/>
          <w:i/>
          <w:iCs/>
          <w:sz w:val="28"/>
          <w:szCs w:val="28"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 ф. 0503169 «Сведения по дебиторской и кредиторской задолженности» (Бюджетная деятельность) дебиторская задолженность на начало 2019 года отсутствует. На конец отчетного периода дебиторская задолженность составляет по счету 0205 11 000 – 17 221,9 тыс.руб.  </w:t>
      </w:r>
    </w:p>
    <w:p w:rsidR="00E96128" w:rsidRPr="00866FC3" w:rsidRDefault="00E96128" w:rsidP="006469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Кредиторская задолженность на начало 2019 года составила 21,5 тыс.руб. ,  по счету 0 401 60 – 21,5 тыс.руб. на конец отчетного периода по счету 0 401 60 – 21,3 тыс.руб. (Начислен резерв на оплату отпусков за фактически отработанное время</w:t>
      </w:r>
    </w:p>
    <w:p w:rsidR="00E96128" w:rsidRPr="00866FC3" w:rsidRDefault="00E96128" w:rsidP="006469B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E96128" w:rsidRPr="00866FC3" w:rsidRDefault="00E96128" w:rsidP="006469B5">
      <w:pPr>
        <w:jc w:val="center"/>
        <w:rPr>
          <w:b/>
          <w:bCs/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</w:t>
      </w:r>
      <w:r w:rsidRPr="00866FC3">
        <w:rPr>
          <w:b/>
          <w:bCs/>
          <w:sz w:val="28"/>
          <w:szCs w:val="28"/>
        </w:rPr>
        <w:t>Годовая отчетность главных распорядителей</w:t>
      </w:r>
    </w:p>
    <w:p w:rsidR="00E96128" w:rsidRPr="00866FC3" w:rsidRDefault="00E96128" w:rsidP="006469B5">
      <w:pPr>
        <w:rPr>
          <w:b/>
          <w:bCs/>
          <w:sz w:val="28"/>
          <w:szCs w:val="28"/>
        </w:rPr>
      </w:pPr>
      <w:r w:rsidRPr="00866FC3">
        <w:rPr>
          <w:b/>
          <w:bCs/>
          <w:sz w:val="28"/>
          <w:szCs w:val="28"/>
        </w:rPr>
        <w:t xml:space="preserve">                                                   бюджетных средств</w:t>
      </w:r>
    </w:p>
    <w:p w:rsidR="00E96128" w:rsidRPr="00866FC3" w:rsidRDefault="00E96128" w:rsidP="006469B5">
      <w:pPr>
        <w:rPr>
          <w:b/>
          <w:bCs/>
          <w:i/>
          <w:iCs/>
          <w:sz w:val="28"/>
          <w:szCs w:val="28"/>
        </w:rPr>
      </w:pP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i/>
          <w:iCs/>
          <w:sz w:val="28"/>
          <w:szCs w:val="28"/>
        </w:rPr>
        <w:t xml:space="preserve">     </w:t>
      </w:r>
      <w:r w:rsidRPr="00866FC3">
        <w:rPr>
          <w:sz w:val="28"/>
          <w:szCs w:val="28"/>
        </w:rPr>
        <w:t xml:space="preserve">За 2019 год  годовой отчет бюджета Благовещенского сельского поселения формировался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утвержденные Приказом Минфина России от 28.12.2010г. № 191н. 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  состав годовой отчетности  бюджетными учреждениями включены все обязательные формы отчетности. </w:t>
      </w:r>
    </w:p>
    <w:p w:rsidR="00E96128" w:rsidRPr="00866FC3" w:rsidRDefault="00E96128" w:rsidP="006469B5">
      <w:pPr>
        <w:jc w:val="center"/>
        <w:rPr>
          <w:sz w:val="28"/>
          <w:szCs w:val="28"/>
        </w:rPr>
      </w:pPr>
      <w:r w:rsidRPr="00866FC3">
        <w:rPr>
          <w:b/>
          <w:bCs/>
          <w:sz w:val="28"/>
          <w:szCs w:val="28"/>
        </w:rPr>
        <w:t>Выводы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Внешняя проверка исполнения бюджета Благовещенского сельского поселения за 2019 год, проведена Контрольно-счетным органом Л</w:t>
      </w:r>
      <w:r>
        <w:rPr>
          <w:sz w:val="28"/>
          <w:szCs w:val="28"/>
        </w:rPr>
        <w:t xml:space="preserve">ухского муниципального района </w:t>
      </w:r>
      <w:r w:rsidRPr="00866FC3">
        <w:rPr>
          <w:sz w:val="28"/>
          <w:szCs w:val="28"/>
        </w:rPr>
        <w:t>показала, что основные параметры бюджета выполнены: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по доходам в сумме 6 280,8 тыс.руб. или на 102,3% к уточненному годовому плану;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- по расходам в сумме 6 245,6 тыс.руб. или на 99,6 % к уточненному годовому плану. 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Поступление налоговых доходов в бюджет Благовещенского сельского поселения за 2019 год составили 142,7 тыс.руб. или 2,3 % в общей структуре доходов.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Безвозмездные поступления составили 6 138,1 тыс.руб. или 97,7 % в общей структуре доходов. 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Анализ исполнения расходной части бюджета за 2019 год показал, что наибольший удельный вес в структуре расходов в отчетном периоде составили расходы: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на культуру – 37,6%;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общегосударственные вопросы – 31,4%;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жилищно-коммунальное хозяйство – 16,4%;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национальная экономика – 8,6%;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социальная политика – 2,9%;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национальная безопасность и правоохранительная деятельность – 1,7%.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национальная оборона – 1,3%;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>- физическая культура и спорт – 0,2%;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Представленный отчет об исполнении бюджета Благовещенского сельского поселения за 2019 год соответствует нормам действующего законодательства.</w:t>
      </w:r>
    </w:p>
    <w:p w:rsidR="00E96128" w:rsidRPr="00866FC3" w:rsidRDefault="00E96128" w:rsidP="006469B5">
      <w:pPr>
        <w:jc w:val="both"/>
        <w:rPr>
          <w:sz w:val="28"/>
          <w:szCs w:val="28"/>
        </w:rPr>
      </w:pPr>
      <w:r w:rsidRPr="00866FC3">
        <w:rPr>
          <w:sz w:val="28"/>
          <w:szCs w:val="28"/>
        </w:rPr>
        <w:t xml:space="preserve">     Контрольно-счетный орган Лухского муниципального района рекомендует Совету Благовещенского сельского поселения утвердить отчет и принять решение «Об утверждении отчета об исполнении бюджета Благовещенского сельского поселения за 2019 год ».</w:t>
      </w:r>
    </w:p>
    <w:p w:rsidR="00E96128" w:rsidRPr="00866FC3" w:rsidRDefault="00E96128" w:rsidP="006469B5">
      <w:pPr>
        <w:ind w:firstLine="708"/>
        <w:jc w:val="both"/>
        <w:rPr>
          <w:sz w:val="28"/>
          <w:szCs w:val="28"/>
        </w:rPr>
      </w:pPr>
    </w:p>
    <w:p w:rsidR="00E96128" w:rsidRPr="00866FC3" w:rsidRDefault="00E96128" w:rsidP="006469B5"/>
    <w:p w:rsidR="00E96128" w:rsidRPr="00866FC3" w:rsidRDefault="00E96128" w:rsidP="006469B5">
      <w:pPr>
        <w:rPr>
          <w:sz w:val="28"/>
          <w:szCs w:val="28"/>
        </w:rPr>
      </w:pPr>
      <w:r w:rsidRPr="00866FC3">
        <w:rPr>
          <w:sz w:val="28"/>
          <w:szCs w:val="28"/>
        </w:rPr>
        <w:t xml:space="preserve">Председатель Контрольно-счетного </w:t>
      </w:r>
    </w:p>
    <w:p w:rsidR="00E96128" w:rsidRPr="00AE7B29" w:rsidRDefault="00E96128" w:rsidP="006469B5">
      <w:pPr>
        <w:rPr>
          <w:color w:val="FF0000"/>
          <w:sz w:val="28"/>
          <w:szCs w:val="28"/>
        </w:rPr>
      </w:pPr>
      <w:r w:rsidRPr="00866FC3">
        <w:rPr>
          <w:sz w:val="28"/>
          <w:szCs w:val="28"/>
        </w:rPr>
        <w:t>органа Лухского муниципального района:                                    И.А.Ершова</w:t>
      </w:r>
      <w:r w:rsidRPr="00AE7B29">
        <w:rPr>
          <w:color w:val="FF0000"/>
          <w:sz w:val="28"/>
          <w:szCs w:val="28"/>
        </w:rPr>
        <w:t xml:space="preserve">          </w:t>
      </w:r>
    </w:p>
    <w:p w:rsidR="00E96128" w:rsidRDefault="00E96128"/>
    <w:sectPr w:rsidR="00E96128" w:rsidSect="006D0BD1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28" w:rsidRDefault="00E96128" w:rsidP="004D6A52">
      <w:r>
        <w:separator/>
      </w:r>
    </w:p>
  </w:endnote>
  <w:endnote w:type="continuationSeparator" w:id="1">
    <w:p w:rsidR="00E96128" w:rsidRDefault="00E96128" w:rsidP="004D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28" w:rsidRDefault="00E96128" w:rsidP="00090A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6128" w:rsidRDefault="00E96128" w:rsidP="00090A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28" w:rsidRDefault="00E96128" w:rsidP="004D6A52">
      <w:r>
        <w:separator/>
      </w:r>
    </w:p>
  </w:footnote>
  <w:footnote w:type="continuationSeparator" w:id="1">
    <w:p w:rsidR="00E96128" w:rsidRDefault="00E96128" w:rsidP="004D6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9B5"/>
    <w:rsid w:val="00090A46"/>
    <w:rsid w:val="00497F77"/>
    <w:rsid w:val="004D6A52"/>
    <w:rsid w:val="006469B5"/>
    <w:rsid w:val="00695AD6"/>
    <w:rsid w:val="006D0BD1"/>
    <w:rsid w:val="00827F6F"/>
    <w:rsid w:val="00866FC3"/>
    <w:rsid w:val="00A61A85"/>
    <w:rsid w:val="00AE7B29"/>
    <w:rsid w:val="00D72D62"/>
    <w:rsid w:val="00DC406A"/>
    <w:rsid w:val="00E67977"/>
    <w:rsid w:val="00E96128"/>
    <w:rsid w:val="00EB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69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9B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469B5"/>
  </w:style>
  <w:style w:type="character" w:styleId="Strong">
    <w:name w:val="Strong"/>
    <w:basedOn w:val="DefaultParagraphFont"/>
    <w:uiPriority w:val="99"/>
    <w:qFormat/>
    <w:rsid w:val="006469B5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6469B5"/>
    <w:pPr>
      <w:ind w:firstLine="54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469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Normal"/>
    <w:uiPriority w:val="99"/>
    <w:rsid w:val="006469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469B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469B5"/>
    <w:rPr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6469B5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6469B5"/>
    <w:rPr>
      <w:rFonts w:ascii="Calibri" w:hAnsi="Calibri" w:cs="Calibri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9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4889</Words>
  <Characters>27869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ЛУХСКИЙ МУНИЦИПАЛЬНЫЙ РАЙОН</dc:title>
  <dc:subject/>
  <dc:creator>Смирнова</dc:creator>
  <cp:keywords/>
  <dc:description/>
  <cp:lastModifiedBy>User</cp:lastModifiedBy>
  <cp:revision>2</cp:revision>
  <dcterms:created xsi:type="dcterms:W3CDTF">2020-06-09T06:04:00Z</dcterms:created>
  <dcterms:modified xsi:type="dcterms:W3CDTF">2020-06-09T06:04:00Z</dcterms:modified>
</cp:coreProperties>
</file>